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71" w:rsidRPr="0061392D" w:rsidRDefault="00C62971" w:rsidP="00C62971">
      <w:pPr>
        <w:pageBreakBefore/>
        <w:jc w:val="center"/>
        <w:rPr>
          <w:b/>
          <w:bCs/>
        </w:rPr>
      </w:pPr>
      <w:r w:rsidRPr="0061392D">
        <w:rPr>
          <w:b/>
          <w:bCs/>
        </w:rPr>
        <w:t>Solicitud de Alta de Nuevo Socio</w:t>
      </w:r>
      <w:r>
        <w:rPr>
          <w:b/>
          <w:bCs/>
        </w:rPr>
        <w:t>/a</w:t>
      </w:r>
    </w:p>
    <w:p w:rsidR="00C62971" w:rsidRDefault="00C62971" w:rsidP="00C62971"/>
    <w:tbl>
      <w:tblPr>
        <w:tblW w:w="8505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6"/>
        <w:gridCol w:w="5860"/>
      </w:tblGrid>
      <w:tr w:rsidR="00C62971" w:rsidTr="00C62971">
        <w:tc>
          <w:tcPr>
            <w:tcW w:w="2639" w:type="dxa"/>
          </w:tcPr>
          <w:p w:rsidR="00C62971" w:rsidRDefault="00C62971" w:rsidP="001E1943">
            <w:pPr>
              <w:pStyle w:val="Contenidodelatabla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5866" w:type="dxa"/>
            <w:gridSpan w:val="2"/>
            <w:tcBorders>
              <w:left w:val="nil"/>
            </w:tcBorders>
          </w:tcPr>
          <w:p w:rsidR="00C62971" w:rsidRDefault="00C62971" w:rsidP="001E1943">
            <w:pPr>
              <w:pStyle w:val="Contenidodelatabla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62971" w:rsidTr="00C62971">
        <w:tc>
          <w:tcPr>
            <w:tcW w:w="2639" w:type="dxa"/>
          </w:tcPr>
          <w:p w:rsidR="00C62971" w:rsidRDefault="00C62971" w:rsidP="001E1943">
            <w:pPr>
              <w:pStyle w:val="Contenidodelatabla"/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DNI</w:t>
            </w:r>
            <w:r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866" w:type="dxa"/>
            <w:gridSpan w:val="2"/>
            <w:tcBorders>
              <w:left w:val="nil"/>
            </w:tcBorders>
          </w:tcPr>
          <w:p w:rsidR="00C62971" w:rsidRDefault="00C62971" w:rsidP="001E1943">
            <w:pPr>
              <w:pStyle w:val="Contenidodelatabla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62971" w:rsidTr="00C62971">
        <w:tc>
          <w:tcPr>
            <w:tcW w:w="2639" w:type="dxa"/>
          </w:tcPr>
          <w:p w:rsidR="00C62971" w:rsidRDefault="00C62971" w:rsidP="001E1943">
            <w:pPr>
              <w:pStyle w:val="Contenidodelatabla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5866" w:type="dxa"/>
            <w:gridSpan w:val="2"/>
            <w:tcBorders>
              <w:left w:val="nil"/>
            </w:tcBorders>
          </w:tcPr>
          <w:p w:rsidR="00C62971" w:rsidRDefault="00C62971" w:rsidP="001E1943">
            <w:pPr>
              <w:pStyle w:val="Contenidodelatabla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62971" w:rsidTr="001E1943">
        <w:tc>
          <w:tcPr>
            <w:tcW w:w="2645" w:type="dxa"/>
            <w:gridSpan w:val="2"/>
          </w:tcPr>
          <w:p w:rsidR="00C62971" w:rsidRDefault="00C62971" w:rsidP="001E1943">
            <w:pPr>
              <w:pStyle w:val="Contenidodelatabla"/>
              <w:spacing w:before="60" w:after="6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5860" w:type="dxa"/>
            <w:tcBorders>
              <w:left w:val="nil"/>
            </w:tcBorders>
          </w:tcPr>
          <w:p w:rsidR="00C62971" w:rsidRDefault="00C62971" w:rsidP="001E1943">
            <w:pPr>
              <w:pStyle w:val="Contenidodelatabla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62971" w:rsidTr="001E1943">
        <w:tc>
          <w:tcPr>
            <w:tcW w:w="2645" w:type="dxa"/>
            <w:gridSpan w:val="2"/>
          </w:tcPr>
          <w:p w:rsidR="00C62971" w:rsidRDefault="00C62971" w:rsidP="001E1943">
            <w:pPr>
              <w:pStyle w:val="Contenidodelatabla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860" w:type="dxa"/>
            <w:tcBorders>
              <w:left w:val="nil"/>
            </w:tcBorders>
          </w:tcPr>
          <w:p w:rsidR="00C62971" w:rsidRDefault="00C62971" w:rsidP="001E1943">
            <w:pPr>
              <w:pStyle w:val="Contenidodelatabla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62971" w:rsidTr="001E1943">
        <w:tc>
          <w:tcPr>
            <w:tcW w:w="2645" w:type="dxa"/>
            <w:gridSpan w:val="2"/>
          </w:tcPr>
          <w:p w:rsidR="00C62971" w:rsidRDefault="00C62971" w:rsidP="001E1943">
            <w:pPr>
              <w:pStyle w:val="Contenidodelatabla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Marcar la casilla adecuada</w:t>
            </w:r>
          </w:p>
        </w:tc>
        <w:tc>
          <w:tcPr>
            <w:tcW w:w="5860" w:type="dxa"/>
            <w:tcBorders>
              <w:left w:val="nil"/>
            </w:tcBorders>
          </w:tcPr>
          <w:p w:rsidR="00C62971" w:rsidRDefault="00C62971" w:rsidP="001E1943">
            <w:pPr>
              <w:pStyle w:val="Contenidodelatabla"/>
              <w:spacing w:before="60" w:after="60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"/>
            <w:r>
              <w:rPr>
                <w:rFonts w:cs="DejaVu Sans"/>
                <w:sz w:val="20"/>
                <w:szCs w:val="20"/>
              </w:rPr>
              <w:instrText xml:space="preserve"> FORMCHECKBOX </w:instrText>
            </w:r>
            <w:r w:rsidR="003D7A43">
              <w:rPr>
                <w:rFonts w:cs="DejaVu Sans"/>
                <w:sz w:val="20"/>
                <w:szCs w:val="20"/>
              </w:rPr>
            </w:r>
            <w:r w:rsidR="003D7A43">
              <w:rPr>
                <w:rFonts w:cs="DejaVu Sans"/>
                <w:sz w:val="20"/>
                <w:szCs w:val="20"/>
              </w:rPr>
              <w:fldChar w:fldCharType="separate"/>
            </w:r>
            <w:r>
              <w:rPr>
                <w:rFonts w:cs="DejaVu Sans"/>
                <w:sz w:val="20"/>
                <w:szCs w:val="20"/>
              </w:rPr>
              <w:fldChar w:fldCharType="end"/>
            </w:r>
            <w:bookmarkEnd w:id="6"/>
            <w:r>
              <w:rPr>
                <w:rFonts w:cs="DejaVu Sans"/>
                <w:sz w:val="20"/>
                <w:szCs w:val="20"/>
              </w:rPr>
              <w:t xml:space="preserve"> Mayor de edad o menor emancipado</w:t>
            </w:r>
          </w:p>
          <w:p w:rsidR="00C62971" w:rsidRPr="00873F19" w:rsidRDefault="00C62971" w:rsidP="001E1943">
            <w:pPr>
              <w:pStyle w:val="Contenidodelatabla"/>
              <w:spacing w:before="60" w:after="60"/>
              <w:rPr>
                <w:rFonts w:eastAsia="Trebuchet MS" w:cs="Trebuchet MS"/>
                <w:sz w:val="20"/>
                <w:szCs w:val="20"/>
              </w:rPr>
            </w:pPr>
            <w:r>
              <w:rPr>
                <w:rFonts w:eastAsia="Trebuchet MS" w:cs="Trebuchet MS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>
              <w:rPr>
                <w:rFonts w:eastAsia="Trebuchet MS" w:cs="Trebuchet MS"/>
                <w:sz w:val="20"/>
                <w:szCs w:val="20"/>
              </w:rPr>
              <w:instrText xml:space="preserve"> FORMCHECKBOX </w:instrText>
            </w:r>
            <w:r w:rsidR="003D7A43">
              <w:rPr>
                <w:rFonts w:eastAsia="Trebuchet MS" w:cs="Trebuchet MS"/>
                <w:sz w:val="20"/>
                <w:szCs w:val="20"/>
              </w:rPr>
            </w:r>
            <w:r w:rsidR="003D7A43">
              <w:rPr>
                <w:rFonts w:eastAsia="Trebuchet MS" w:cs="Trebuchet MS"/>
                <w:sz w:val="20"/>
                <w:szCs w:val="20"/>
              </w:rPr>
              <w:fldChar w:fldCharType="separate"/>
            </w:r>
            <w:r>
              <w:rPr>
                <w:rFonts w:eastAsia="Trebuchet MS" w:cs="Trebuchet MS"/>
                <w:sz w:val="20"/>
                <w:szCs w:val="20"/>
              </w:rPr>
              <w:fldChar w:fldCharType="end"/>
            </w:r>
            <w:bookmarkEnd w:id="7"/>
            <w:r>
              <w:rPr>
                <w:rFonts w:eastAsia="Trebuchet MS" w:cs="Trebuchet MS"/>
                <w:sz w:val="20"/>
                <w:szCs w:val="20"/>
              </w:rPr>
              <w:t xml:space="preserve"> Menor no emancipado mayor de 14 años</w:t>
            </w:r>
            <w:r>
              <w:rPr>
                <w:rStyle w:val="Refdenotaalpie"/>
                <w:rFonts w:eastAsia="Trebuchet MS" w:cs="Trebuchet MS"/>
                <w:sz w:val="20"/>
                <w:szCs w:val="20"/>
              </w:rPr>
              <w:footnoteReference w:id="2"/>
            </w:r>
          </w:p>
        </w:tc>
      </w:tr>
    </w:tbl>
    <w:p w:rsidR="00C62971" w:rsidRDefault="00C62971" w:rsidP="00C62971"/>
    <w:p w:rsidR="00C62971" w:rsidRDefault="00C62971" w:rsidP="00C62971">
      <w:pPr>
        <w:jc w:val="both"/>
      </w:pPr>
      <w:r>
        <w:tab/>
        <w:t>Declara que:</w:t>
      </w:r>
    </w:p>
    <w:p w:rsidR="00C62971" w:rsidRDefault="00C62971" w:rsidP="00C62971">
      <w:pPr>
        <w:jc w:val="both"/>
        <w:rPr>
          <w:sz w:val="20"/>
          <w:szCs w:val="20"/>
        </w:rPr>
      </w:pPr>
    </w:p>
    <w:p w:rsidR="00C62971" w:rsidRDefault="00C62971" w:rsidP="00C62971">
      <w:pPr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Conoce los Estatutos de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0"/>
            <w:szCs w:val="20"/>
          </w:rPr>
          <w:t>la Asociación</w:t>
        </w:r>
      </w:smartTag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sevillasemueve</w:t>
      </w:r>
      <w:r>
        <w:rPr>
          <w:sz w:val="20"/>
          <w:szCs w:val="20"/>
        </w:rPr>
        <w:t xml:space="preserve"> y está dispuesto a aceptarlos.</w:t>
      </w:r>
    </w:p>
    <w:p w:rsidR="00C62971" w:rsidRDefault="00C62971" w:rsidP="00C62971">
      <w:pPr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Conoce el Reglamento de Régimen Interno de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0"/>
            <w:szCs w:val="20"/>
          </w:rPr>
          <w:t>la Asociación</w:t>
        </w:r>
      </w:smartTag>
      <w:r>
        <w:rPr>
          <w:sz w:val="20"/>
          <w:szCs w:val="20"/>
        </w:rPr>
        <w:t xml:space="preserve"> y está dispuesto a acatarlo, en particular lo relativo a los medios de notificación y participación, a la filosofía de la misma y al tratamiento que se dará a los datos personales recogidos en la presente solicitud.</w:t>
      </w:r>
    </w:p>
    <w:p w:rsidR="00C62971" w:rsidRDefault="00C62971" w:rsidP="00C62971">
      <w:pPr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Conoce las líneas básicas de la ideología de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0"/>
            <w:szCs w:val="20"/>
          </w:rPr>
          <w:t>la Asociación</w:t>
        </w:r>
      </w:smartTag>
      <w:r>
        <w:rPr>
          <w:sz w:val="20"/>
          <w:szCs w:val="20"/>
        </w:rPr>
        <w:t>, con las que manifiesta su acuerdo en términos generales.</w:t>
      </w:r>
    </w:p>
    <w:p w:rsidR="00C62971" w:rsidRDefault="00C62971" w:rsidP="00C62971">
      <w:pPr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Desea pasar a formar parte de </w:t>
      </w:r>
      <w:smartTag w:uri="urn:schemas-microsoft-com:office:smarttags" w:element="PersonName">
        <w:smartTagPr>
          <w:attr w:name="ProductID" w:val="la Asociaci￳n"/>
        </w:smartTagPr>
        <w:r>
          <w:rPr>
            <w:sz w:val="20"/>
            <w:szCs w:val="20"/>
          </w:rPr>
          <w:t>la Asociación</w:t>
        </w:r>
      </w:smartTag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sevillasemueve </w:t>
      </w:r>
      <w:r>
        <w:rPr>
          <w:sz w:val="20"/>
          <w:szCs w:val="20"/>
        </w:rPr>
        <w:t>como socio.</w:t>
      </w:r>
    </w:p>
    <w:p w:rsidR="00C62971" w:rsidRDefault="00C62971" w:rsidP="00C62971">
      <w:pPr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Adjunta a la presente solicitud la documentación que se le solicita, incluyendo el certificado del pago de la cantidad correspondiente a las primeras cuotas según el punto 5.3 del Reglamento</w:t>
      </w:r>
      <w:r>
        <w:rPr>
          <w:rStyle w:val="Refdenotaalpie"/>
          <w:sz w:val="20"/>
          <w:szCs w:val="20"/>
        </w:rPr>
        <w:footnoteReference w:id="3"/>
      </w:r>
      <w:r>
        <w:rPr>
          <w:sz w:val="20"/>
          <w:szCs w:val="20"/>
        </w:rPr>
        <w:t>, en la siguiente cuenta bancaria:</w:t>
      </w:r>
    </w:p>
    <w:p w:rsidR="00C62971" w:rsidRDefault="00C62971" w:rsidP="00C62971">
      <w:pPr>
        <w:ind w:left="720"/>
        <w:jc w:val="both"/>
        <w:rPr>
          <w:sz w:val="20"/>
          <w:szCs w:val="20"/>
        </w:rPr>
      </w:pPr>
    </w:p>
    <w:p w:rsidR="00C62971" w:rsidRPr="00C62971" w:rsidRDefault="00C62971" w:rsidP="00C62971">
      <w:pPr>
        <w:pStyle w:val="Piedepgina"/>
        <w:jc w:val="center"/>
        <w:rPr>
          <w:rFonts w:ascii="Calibri" w:hAnsi="Calibri" w:cs="Calibri"/>
        </w:rPr>
      </w:pPr>
      <w:r w:rsidRPr="00C62971">
        <w:rPr>
          <w:rFonts w:ascii="Calibri" w:hAnsi="Calibri" w:cs="Calibri"/>
        </w:rPr>
        <w:t>Asociación sevillasemueve</w:t>
      </w:r>
    </w:p>
    <w:p w:rsidR="00C62971" w:rsidRPr="00C62971" w:rsidRDefault="00C62971" w:rsidP="00C62971">
      <w:pPr>
        <w:pStyle w:val="Textonotapie"/>
        <w:jc w:val="center"/>
        <w:rPr>
          <w:rFonts w:ascii="Calibri" w:hAnsi="Calibri" w:cs="Calibri"/>
          <w:sz w:val="24"/>
          <w:szCs w:val="24"/>
        </w:rPr>
      </w:pPr>
      <w:r w:rsidRPr="00C62971">
        <w:rPr>
          <w:rFonts w:ascii="Calibri" w:hAnsi="Calibri" w:cs="Calibri"/>
          <w:b/>
          <w:sz w:val="24"/>
          <w:szCs w:val="24"/>
        </w:rPr>
        <w:t>Caixabank</w:t>
      </w:r>
      <w:r w:rsidRPr="00C62971">
        <w:rPr>
          <w:rFonts w:ascii="Calibri" w:hAnsi="Calibri" w:cs="Calibri"/>
          <w:sz w:val="24"/>
          <w:szCs w:val="24"/>
        </w:rPr>
        <w:t>. ES90 2100 7913 2923 0005 1849</w:t>
      </w:r>
    </w:p>
    <w:p w:rsidR="00C62971" w:rsidRDefault="00C62971" w:rsidP="00C62971">
      <w:pPr>
        <w:ind w:left="720"/>
        <w:jc w:val="both"/>
        <w:rPr>
          <w:sz w:val="20"/>
          <w:szCs w:val="20"/>
        </w:rPr>
      </w:pPr>
    </w:p>
    <w:p w:rsidR="00C62971" w:rsidRDefault="00C62971" w:rsidP="00C62971">
      <w:pPr>
        <w:jc w:val="both"/>
        <w:rPr>
          <w:sz w:val="20"/>
          <w:szCs w:val="20"/>
        </w:rPr>
      </w:pPr>
    </w:p>
    <w:p w:rsidR="00C62971" w:rsidRDefault="00C62971" w:rsidP="00C62971">
      <w:pPr>
        <w:jc w:val="both"/>
      </w:pPr>
      <w:r>
        <w:tab/>
        <w:t xml:space="preserve">Lo firmo en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, a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de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de 20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.</w:t>
      </w:r>
    </w:p>
    <w:p w:rsidR="00C62971" w:rsidRDefault="00C62971" w:rsidP="00C62971">
      <w:pPr>
        <w:jc w:val="both"/>
      </w:pPr>
    </w:p>
    <w:p w:rsidR="00C62971" w:rsidRDefault="00C62971" w:rsidP="00C62971">
      <w:pPr>
        <w:jc w:val="both"/>
      </w:pPr>
    </w:p>
    <w:p w:rsidR="00C62971" w:rsidRDefault="00C62971" w:rsidP="00C62971">
      <w:pPr>
        <w:jc w:val="both"/>
      </w:pPr>
    </w:p>
    <w:p w:rsidR="00C62971" w:rsidRDefault="00C62971" w:rsidP="00C62971">
      <w:pPr>
        <w:jc w:val="both"/>
      </w:pPr>
    </w:p>
    <w:p w:rsidR="00C62971" w:rsidRDefault="00C62971" w:rsidP="00C62971">
      <w:pPr>
        <w:jc w:val="both"/>
      </w:pPr>
    </w:p>
    <w:p w:rsidR="00C62971" w:rsidRDefault="00C62971" w:rsidP="00C62971">
      <w:pPr>
        <w:jc w:val="both"/>
      </w:pPr>
    </w:p>
    <w:p w:rsidR="00C62971" w:rsidRDefault="00C62971" w:rsidP="00C62971">
      <w:pPr>
        <w:jc w:val="both"/>
      </w:pPr>
    </w:p>
    <w:p w:rsidR="00C62971" w:rsidRDefault="00C62971" w:rsidP="00C62971">
      <w:pPr>
        <w:jc w:val="both"/>
      </w:pPr>
      <w:r>
        <w:tab/>
      </w:r>
      <w:r>
        <w:tab/>
      </w:r>
      <w:r>
        <w:tab/>
        <w:t xml:space="preserve">Fdo.: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62971" w:rsidRPr="0061392D" w:rsidRDefault="00C62971" w:rsidP="00C62971">
      <w:pPr>
        <w:rPr>
          <w:szCs w:val="20"/>
        </w:rPr>
      </w:pPr>
    </w:p>
    <w:p w:rsidR="00D97200" w:rsidRDefault="00D97200" w:rsidP="00D972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97200" w:rsidRDefault="00D97200" w:rsidP="00D972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97200" w:rsidRDefault="00D97200" w:rsidP="00D972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97200" w:rsidRDefault="00D97200" w:rsidP="00D972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97200" w:rsidRDefault="00D97200" w:rsidP="00D9720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Toda la documentación debe ser enviada a contacto@sevillasemueve.org</w:t>
      </w:r>
    </w:p>
    <w:p w:rsidR="003C455A" w:rsidRPr="009520B7" w:rsidRDefault="003C455A" w:rsidP="00D97200"/>
    <w:sectPr w:rsidR="003C455A" w:rsidRPr="009520B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43" w:rsidRDefault="003D7A43">
      <w:r>
        <w:separator/>
      </w:r>
    </w:p>
  </w:endnote>
  <w:endnote w:type="continuationSeparator" w:id="0">
    <w:p w:rsidR="003D7A43" w:rsidRDefault="003D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43" w:rsidRDefault="003D7A43">
      <w:r>
        <w:separator/>
      </w:r>
    </w:p>
  </w:footnote>
  <w:footnote w:type="continuationSeparator" w:id="0">
    <w:p w:rsidR="003D7A43" w:rsidRDefault="003D7A43">
      <w:r>
        <w:continuationSeparator/>
      </w:r>
    </w:p>
  </w:footnote>
  <w:footnote w:id="1">
    <w:p w:rsidR="00C62971" w:rsidRDefault="00C62971" w:rsidP="00C62971">
      <w:pPr>
        <w:pStyle w:val="Textonotapie"/>
        <w:jc w:val="both"/>
      </w:pPr>
      <w:r>
        <w:rPr>
          <w:rStyle w:val="Smbolodenotaalpie"/>
        </w:rPr>
        <w:footnoteRef/>
      </w:r>
      <w:r>
        <w:tab/>
        <w:t>Adjuntar a la solicitud fotocopia o copia escaneada del mismo, por las dos caras.</w:t>
      </w:r>
    </w:p>
  </w:footnote>
  <w:footnote w:id="2">
    <w:p w:rsidR="00C62971" w:rsidRDefault="00C62971" w:rsidP="00C62971">
      <w:pPr>
        <w:pStyle w:val="Textonotapie"/>
        <w:jc w:val="both"/>
      </w:pPr>
      <w:r>
        <w:rPr>
          <w:rStyle w:val="Smbolodenotaalpie"/>
        </w:rPr>
        <w:footnoteRef/>
      </w:r>
      <w:r>
        <w:tab/>
        <w:t>Adjuntar la autorización del responsable legal.</w:t>
      </w:r>
    </w:p>
  </w:footnote>
  <w:footnote w:id="3">
    <w:p w:rsidR="00C62971" w:rsidRDefault="00C62971" w:rsidP="00C62971">
      <w:pPr>
        <w:pStyle w:val="Textonotapie"/>
        <w:jc w:val="both"/>
      </w:pPr>
      <w:r>
        <w:rPr>
          <w:rStyle w:val="Smbolodenotaalpie"/>
        </w:rPr>
        <w:footnoteRef/>
      </w:r>
      <w:r>
        <w:tab/>
        <w:t xml:space="preserve">Según el Reglamento, en el momento del alta, el nuevo socio debe, como mínimo, aportar la cuota de alta y las cuotas correspondientes a un año completo (15 € en total). Adjuntar fotocopia o copia escaneada del certificado del ingreso en el que aparecerá como concepto ‘Alta socio/a’.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Default="00C62971">
    <w:pPr>
      <w:pStyle w:val="Encabezado"/>
    </w:pPr>
    <w:r>
      <w:rPr>
        <w:noProof/>
        <w:lang w:val="es-ES"/>
      </w:rPr>
      <w:drawing>
        <wp:inline distT="0" distB="0" distL="0" distR="0" wp14:anchorId="30FCF643" wp14:editId="7380446D">
          <wp:extent cx="5391150" cy="628650"/>
          <wp:effectExtent l="0" t="0" r="0" b="0"/>
          <wp:docPr id="1" name="Imagen 1" descr="cabecera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g3pcW2IoS4ANK38u5s0dw646pk=" w:salt="aJ+qS/6Y2c5OtIXxh970N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71"/>
    <w:rsid w:val="003714E8"/>
    <w:rsid w:val="003C455A"/>
    <w:rsid w:val="003D7A43"/>
    <w:rsid w:val="00861886"/>
    <w:rsid w:val="009520B7"/>
    <w:rsid w:val="00A84620"/>
    <w:rsid w:val="00B82987"/>
    <w:rsid w:val="00C125F4"/>
    <w:rsid w:val="00C62971"/>
    <w:rsid w:val="00C9057F"/>
    <w:rsid w:val="00CD68F6"/>
    <w:rsid w:val="00D9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71"/>
    <w:pPr>
      <w:widowControl w:val="0"/>
      <w:suppressAutoHyphens/>
    </w:pPr>
    <w:rPr>
      <w:rFonts w:ascii="Trebuchet MS" w:eastAsia="DejaVu Sans" w:hAnsi="Trebuchet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520B7"/>
    <w:rPr>
      <w:sz w:val="16"/>
      <w:szCs w:val="16"/>
    </w:rPr>
  </w:style>
  <w:style w:type="paragraph" w:styleId="Textocomentario">
    <w:name w:val="annotation text"/>
    <w:basedOn w:val="Normal"/>
    <w:semiHidden/>
    <w:rsid w:val="009520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520B7"/>
    <w:rPr>
      <w:b/>
      <w:bCs/>
    </w:rPr>
  </w:style>
  <w:style w:type="paragraph" w:styleId="Textodeglobo">
    <w:name w:val="Balloon Text"/>
    <w:basedOn w:val="Normal"/>
    <w:semiHidden/>
    <w:rsid w:val="009520B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520B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20B7"/>
  </w:style>
  <w:style w:type="paragraph" w:styleId="Encabezado">
    <w:name w:val="header"/>
    <w:basedOn w:val="Normal"/>
    <w:rsid w:val="009520B7"/>
    <w:pPr>
      <w:tabs>
        <w:tab w:val="center" w:pos="4252"/>
        <w:tab w:val="right" w:pos="8504"/>
      </w:tabs>
    </w:pPr>
  </w:style>
  <w:style w:type="character" w:customStyle="1" w:styleId="Smbolodenotaalpie">
    <w:name w:val="Símbolo de nota al pie"/>
    <w:rsid w:val="00C62971"/>
  </w:style>
  <w:style w:type="character" w:styleId="Refdenotaalpie">
    <w:name w:val="footnote reference"/>
    <w:semiHidden/>
    <w:rsid w:val="00C62971"/>
    <w:rPr>
      <w:vertAlign w:val="superscript"/>
    </w:rPr>
  </w:style>
  <w:style w:type="paragraph" w:customStyle="1" w:styleId="Contenidodelatabla">
    <w:name w:val="Contenido de la tabla"/>
    <w:basedOn w:val="Normal"/>
    <w:rsid w:val="00C62971"/>
    <w:pPr>
      <w:suppressLineNumbers/>
    </w:pPr>
  </w:style>
  <w:style w:type="paragraph" w:styleId="Textonotapie">
    <w:name w:val="footnote text"/>
    <w:basedOn w:val="Normal"/>
    <w:link w:val="TextonotapieCar"/>
    <w:semiHidden/>
    <w:rsid w:val="00C62971"/>
    <w:pPr>
      <w:suppressLineNumbers/>
      <w:ind w:left="283" w:hanging="283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971"/>
    <w:rPr>
      <w:rFonts w:ascii="Trebuchet MS" w:eastAsia="DejaVu Sans" w:hAnsi="Trebuchet MS"/>
      <w:kern w:val="1"/>
      <w:sz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71"/>
    <w:pPr>
      <w:widowControl w:val="0"/>
      <w:suppressAutoHyphens/>
    </w:pPr>
    <w:rPr>
      <w:rFonts w:ascii="Trebuchet MS" w:eastAsia="DejaVu Sans" w:hAnsi="Trebuchet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520B7"/>
    <w:rPr>
      <w:sz w:val="16"/>
      <w:szCs w:val="16"/>
    </w:rPr>
  </w:style>
  <w:style w:type="paragraph" w:styleId="Textocomentario">
    <w:name w:val="annotation text"/>
    <w:basedOn w:val="Normal"/>
    <w:semiHidden/>
    <w:rsid w:val="009520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520B7"/>
    <w:rPr>
      <w:b/>
      <w:bCs/>
    </w:rPr>
  </w:style>
  <w:style w:type="paragraph" w:styleId="Textodeglobo">
    <w:name w:val="Balloon Text"/>
    <w:basedOn w:val="Normal"/>
    <w:semiHidden/>
    <w:rsid w:val="009520B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520B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20B7"/>
  </w:style>
  <w:style w:type="paragraph" w:styleId="Encabezado">
    <w:name w:val="header"/>
    <w:basedOn w:val="Normal"/>
    <w:rsid w:val="009520B7"/>
    <w:pPr>
      <w:tabs>
        <w:tab w:val="center" w:pos="4252"/>
        <w:tab w:val="right" w:pos="8504"/>
      </w:tabs>
    </w:pPr>
  </w:style>
  <w:style w:type="character" w:customStyle="1" w:styleId="Smbolodenotaalpie">
    <w:name w:val="Símbolo de nota al pie"/>
    <w:rsid w:val="00C62971"/>
  </w:style>
  <w:style w:type="character" w:styleId="Refdenotaalpie">
    <w:name w:val="footnote reference"/>
    <w:semiHidden/>
    <w:rsid w:val="00C62971"/>
    <w:rPr>
      <w:vertAlign w:val="superscript"/>
    </w:rPr>
  </w:style>
  <w:style w:type="paragraph" w:customStyle="1" w:styleId="Contenidodelatabla">
    <w:name w:val="Contenido de la tabla"/>
    <w:basedOn w:val="Normal"/>
    <w:rsid w:val="00C62971"/>
    <w:pPr>
      <w:suppressLineNumbers/>
    </w:pPr>
  </w:style>
  <w:style w:type="paragraph" w:styleId="Textonotapie">
    <w:name w:val="footnote text"/>
    <w:basedOn w:val="Normal"/>
    <w:link w:val="TextonotapieCar"/>
    <w:semiHidden/>
    <w:rsid w:val="00C62971"/>
    <w:pPr>
      <w:suppressLineNumbers/>
      <w:ind w:left="283" w:hanging="283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2971"/>
    <w:rPr>
      <w:rFonts w:ascii="Trebuchet MS" w:eastAsia="DejaVu Sans" w:hAnsi="Trebuchet MS"/>
      <w:kern w:val="1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SEm\identidad%20corporativa\cabec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cabecera.dot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manuelfr</dc:creator>
  <cp:lastModifiedBy>manuelfr</cp:lastModifiedBy>
  <cp:revision>5</cp:revision>
  <dcterms:created xsi:type="dcterms:W3CDTF">2018-08-08T18:29:00Z</dcterms:created>
  <dcterms:modified xsi:type="dcterms:W3CDTF">2018-08-09T15:18:00Z</dcterms:modified>
</cp:coreProperties>
</file>